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5D" w:rsidRDefault="00FD255D"/>
    <w:p w:rsidR="00D104E9" w:rsidRDefault="00D104E9" w:rsidP="004A374A">
      <w:pPr>
        <w:pStyle w:val="FootnoteText"/>
        <w:jc w:val="center"/>
        <w:rPr>
          <w:rFonts w:ascii="Verdana" w:hAnsi="Verdana"/>
          <w:b/>
          <w:sz w:val="26"/>
          <w:szCs w:val="26"/>
          <w:lang w:val="hr-HR"/>
        </w:rPr>
      </w:pPr>
    </w:p>
    <w:p w:rsidR="00D104E9" w:rsidRDefault="00D104E9" w:rsidP="004A374A">
      <w:pPr>
        <w:pStyle w:val="FootnoteText"/>
        <w:jc w:val="center"/>
        <w:rPr>
          <w:rFonts w:ascii="Verdana" w:hAnsi="Verdana"/>
          <w:b/>
          <w:sz w:val="26"/>
          <w:szCs w:val="26"/>
          <w:lang w:val="hr-HR"/>
        </w:rPr>
      </w:pPr>
    </w:p>
    <w:p w:rsidR="004A374A" w:rsidRPr="004A374A" w:rsidRDefault="004A374A" w:rsidP="004A374A">
      <w:pPr>
        <w:pStyle w:val="FootnoteText"/>
        <w:jc w:val="center"/>
        <w:rPr>
          <w:rFonts w:ascii="Verdana" w:hAnsi="Verdana"/>
          <w:b/>
          <w:i/>
          <w:sz w:val="26"/>
          <w:szCs w:val="26"/>
          <w:lang w:val="hr-HR"/>
        </w:rPr>
      </w:pPr>
      <w:r w:rsidRPr="004A374A">
        <w:rPr>
          <w:rFonts w:ascii="Verdana" w:hAnsi="Verdana"/>
          <w:b/>
          <w:sz w:val="26"/>
          <w:szCs w:val="26"/>
          <w:lang w:val="hr-HR"/>
        </w:rPr>
        <w:t>Izgradnja hrvatskog</w:t>
      </w:r>
      <w:r w:rsidR="00A51B47">
        <w:rPr>
          <w:rFonts w:ascii="Verdana" w:hAnsi="Verdana"/>
          <w:b/>
          <w:sz w:val="26"/>
          <w:szCs w:val="26"/>
          <w:lang w:val="hr-HR"/>
        </w:rPr>
        <w:t>a</w:t>
      </w:r>
      <w:r w:rsidRPr="004A374A">
        <w:rPr>
          <w:rFonts w:ascii="Verdana" w:hAnsi="Verdana"/>
          <w:b/>
          <w:sz w:val="26"/>
          <w:szCs w:val="26"/>
          <w:lang w:val="hr-HR"/>
        </w:rPr>
        <w:t xml:space="preserve"> strukovnog nazivlja</w:t>
      </w:r>
    </w:p>
    <w:p w:rsidR="004A374A" w:rsidRPr="004A374A" w:rsidRDefault="00EB5D8D" w:rsidP="004A374A">
      <w:pPr>
        <w:pStyle w:val="FootnoteText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i/>
          <w:sz w:val="26"/>
          <w:szCs w:val="26"/>
          <w:lang w:val="hr-HR"/>
        </w:rPr>
        <w:t>(Stru</w:t>
      </w:r>
      <w:r w:rsidR="009414C3">
        <w:rPr>
          <w:rFonts w:ascii="Verdana" w:hAnsi="Verdana"/>
          <w:b/>
          <w:i/>
          <w:sz w:val="26"/>
          <w:szCs w:val="26"/>
          <w:lang w:val="hr-HR"/>
        </w:rPr>
        <w:t>n</w:t>
      </w:r>
      <w:r>
        <w:rPr>
          <w:rFonts w:ascii="Verdana" w:hAnsi="Verdana"/>
          <w:b/>
          <w:i/>
          <w:sz w:val="26"/>
          <w:szCs w:val="26"/>
          <w:lang w:val="hr-HR"/>
        </w:rPr>
        <w:t>a</w:t>
      </w:r>
      <w:r w:rsidR="004A374A" w:rsidRPr="004A374A">
        <w:rPr>
          <w:rFonts w:ascii="Verdana" w:hAnsi="Verdana"/>
          <w:b/>
          <w:i/>
          <w:sz w:val="26"/>
          <w:szCs w:val="26"/>
          <w:lang w:val="hr-HR"/>
        </w:rPr>
        <w:t>-0</w:t>
      </w:r>
      <w:r w:rsidR="005F7EF1">
        <w:rPr>
          <w:rFonts w:ascii="Verdana" w:hAnsi="Verdana"/>
          <w:b/>
          <w:i/>
          <w:sz w:val="26"/>
          <w:szCs w:val="26"/>
          <w:lang w:val="hr-HR"/>
        </w:rPr>
        <w:t>9-2017</w:t>
      </w:r>
      <w:bookmarkStart w:id="0" w:name="_GoBack"/>
      <w:bookmarkEnd w:id="0"/>
      <w:r w:rsidR="004A374A" w:rsidRPr="004A374A">
        <w:rPr>
          <w:rFonts w:ascii="Verdana" w:hAnsi="Verdana"/>
          <w:b/>
          <w:i/>
          <w:sz w:val="26"/>
          <w:szCs w:val="26"/>
          <w:lang w:val="hr-HR"/>
        </w:rPr>
        <w:t>)</w:t>
      </w:r>
    </w:p>
    <w:p w:rsidR="00740486" w:rsidRPr="00740486" w:rsidRDefault="00204846" w:rsidP="00740486">
      <w:pPr>
        <w:pStyle w:val="Title"/>
        <w:outlineLvl w:val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Radni</w:t>
      </w:r>
      <w:proofErr w:type="spellEnd"/>
      <w:r>
        <w:rPr>
          <w:rFonts w:ascii="Verdana" w:hAnsi="Verdana"/>
          <w:sz w:val="26"/>
          <w:szCs w:val="26"/>
        </w:rPr>
        <w:t xml:space="preserve"> plan</w:t>
      </w:r>
    </w:p>
    <w:p w:rsidR="00353B28" w:rsidRPr="00965FB1" w:rsidRDefault="00353B28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88"/>
        <w:gridCol w:w="11154"/>
      </w:tblGrid>
      <w:tr w:rsidR="00FD255D" w:rsidRPr="00965FB1">
        <w:trPr>
          <w:trHeight w:val="284"/>
        </w:trPr>
        <w:tc>
          <w:tcPr>
            <w:tcW w:w="2988" w:type="dxa"/>
            <w:vAlign w:val="center"/>
          </w:tcPr>
          <w:p w:rsidR="00FD255D" w:rsidRPr="00370EFB" w:rsidRDefault="00204846" w:rsidP="00965FB1">
            <w:pPr>
              <w:rPr>
                <w:rFonts w:ascii="Verdana" w:hAnsi="Verdana"/>
                <w:sz w:val="20"/>
                <w:szCs w:val="20"/>
              </w:rPr>
            </w:pPr>
            <w:r w:rsidRPr="00370EFB">
              <w:rPr>
                <w:rFonts w:ascii="Verdana" w:hAnsi="Verdana"/>
                <w:sz w:val="20"/>
                <w:szCs w:val="20"/>
              </w:rPr>
              <w:t>Naziv projektnog</w:t>
            </w:r>
            <w:r w:rsidR="00A51B47" w:rsidRPr="00370EFB">
              <w:rPr>
                <w:rFonts w:ascii="Verdana" w:hAnsi="Verdana"/>
                <w:sz w:val="20"/>
                <w:szCs w:val="20"/>
              </w:rPr>
              <w:t>a</w:t>
            </w:r>
            <w:r w:rsidRPr="00370EFB">
              <w:rPr>
                <w:rFonts w:ascii="Verdana" w:hAnsi="Verdana"/>
                <w:sz w:val="20"/>
                <w:szCs w:val="20"/>
              </w:rPr>
              <w:t xml:space="preserve"> prijedloga</w:t>
            </w:r>
            <w:r w:rsidR="00FD255D" w:rsidRPr="00370EFB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965FB1" w:rsidRDefault="00FD255D" w:rsidP="00965FB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D255D" w:rsidRPr="00965FB1">
        <w:trPr>
          <w:trHeight w:val="284"/>
        </w:trPr>
        <w:tc>
          <w:tcPr>
            <w:tcW w:w="2988" w:type="dxa"/>
            <w:vAlign w:val="center"/>
          </w:tcPr>
          <w:p w:rsidR="00FD255D" w:rsidRPr="00370EFB" w:rsidRDefault="00204846" w:rsidP="00965FB1">
            <w:pPr>
              <w:rPr>
                <w:rFonts w:ascii="Verdana" w:hAnsi="Verdana"/>
                <w:sz w:val="20"/>
                <w:szCs w:val="20"/>
              </w:rPr>
            </w:pPr>
            <w:r w:rsidRPr="00370EFB">
              <w:rPr>
                <w:rFonts w:ascii="Verdana" w:hAnsi="Verdana"/>
                <w:sz w:val="20"/>
                <w:szCs w:val="20"/>
              </w:rPr>
              <w:t>Voditelj projekta</w:t>
            </w:r>
            <w:r w:rsidR="00FD255D" w:rsidRPr="00370EFB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965FB1" w:rsidRDefault="00FD255D" w:rsidP="00965FB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D255D" w:rsidRPr="00965FB1">
        <w:trPr>
          <w:trHeight w:val="284"/>
        </w:trPr>
        <w:tc>
          <w:tcPr>
            <w:tcW w:w="2988" w:type="dxa"/>
            <w:vAlign w:val="center"/>
          </w:tcPr>
          <w:p w:rsidR="00FD255D" w:rsidRPr="00370EFB" w:rsidRDefault="00204846" w:rsidP="00965FB1">
            <w:pPr>
              <w:rPr>
                <w:rFonts w:ascii="Verdana" w:hAnsi="Verdana"/>
                <w:sz w:val="20"/>
                <w:szCs w:val="20"/>
              </w:rPr>
            </w:pPr>
            <w:r w:rsidRPr="00370EFB">
              <w:rPr>
                <w:rFonts w:ascii="Verdana" w:hAnsi="Verdana"/>
                <w:sz w:val="20"/>
                <w:szCs w:val="20"/>
              </w:rPr>
              <w:t>Datum početka</w:t>
            </w:r>
            <w:r w:rsidR="00370EFB" w:rsidRPr="00370EFB">
              <w:rPr>
                <w:rFonts w:ascii="Verdana" w:hAnsi="Verdana"/>
                <w:sz w:val="20"/>
                <w:szCs w:val="20"/>
              </w:rPr>
              <w:t xml:space="preserve"> projekta</w:t>
            </w:r>
            <w:r w:rsidR="00FD255D" w:rsidRPr="00370EFB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965FB1" w:rsidRDefault="00FD255D" w:rsidP="00965FB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D255D" w:rsidRPr="00965FB1">
        <w:trPr>
          <w:trHeight w:val="284"/>
        </w:trPr>
        <w:tc>
          <w:tcPr>
            <w:tcW w:w="2988" w:type="dxa"/>
            <w:vAlign w:val="center"/>
          </w:tcPr>
          <w:p w:rsidR="00FD255D" w:rsidRPr="00370EFB" w:rsidRDefault="00204846" w:rsidP="00965FB1">
            <w:pPr>
              <w:rPr>
                <w:rFonts w:ascii="Verdana" w:hAnsi="Verdana"/>
                <w:sz w:val="20"/>
                <w:szCs w:val="20"/>
              </w:rPr>
            </w:pPr>
            <w:r w:rsidRPr="00370EFB">
              <w:rPr>
                <w:rFonts w:ascii="Verdana" w:hAnsi="Verdana"/>
                <w:sz w:val="20"/>
                <w:szCs w:val="20"/>
              </w:rPr>
              <w:t>Datum završetka</w:t>
            </w:r>
            <w:r w:rsidR="00370EFB" w:rsidRPr="00370EFB">
              <w:rPr>
                <w:rFonts w:ascii="Verdana" w:hAnsi="Verdana"/>
                <w:sz w:val="20"/>
                <w:szCs w:val="20"/>
              </w:rPr>
              <w:t xml:space="preserve"> projekta</w:t>
            </w:r>
            <w:r w:rsidR="00FD255D" w:rsidRPr="00370EFB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965FB1" w:rsidRDefault="00FD255D" w:rsidP="00965FB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FD255D" w:rsidRPr="00965FB1" w:rsidRDefault="00FD255D">
      <w:pPr>
        <w:rPr>
          <w:rFonts w:ascii="Verdana" w:hAnsi="Verdana"/>
          <w:lang w:val="en-GB"/>
        </w:rPr>
      </w:pPr>
    </w:p>
    <w:p w:rsidR="00FD255D" w:rsidRPr="008B0B07" w:rsidRDefault="00204846">
      <w:pPr>
        <w:rPr>
          <w:rFonts w:ascii="Verdana" w:hAnsi="Verdana"/>
          <w:b/>
          <w:color w:val="A50021"/>
          <w:sz w:val="18"/>
          <w:szCs w:val="18"/>
          <w:lang w:val="en-GB"/>
        </w:rPr>
      </w:pPr>
      <w:proofErr w:type="spellStart"/>
      <w:r>
        <w:rPr>
          <w:rFonts w:ascii="Verdana" w:hAnsi="Verdana"/>
          <w:b/>
          <w:color w:val="A50021"/>
          <w:sz w:val="18"/>
          <w:szCs w:val="18"/>
          <w:lang w:val="en-GB"/>
        </w:rPr>
        <w:t>Molimo</w:t>
      </w:r>
      <w:proofErr w:type="spellEnd"/>
      <w:r>
        <w:rPr>
          <w:rFonts w:ascii="Verdana" w:hAnsi="Verdana"/>
          <w:b/>
          <w:color w:val="A50021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b/>
          <w:color w:val="A50021"/>
          <w:sz w:val="18"/>
          <w:szCs w:val="18"/>
          <w:lang w:val="en-GB"/>
        </w:rPr>
        <w:t>ispunite</w:t>
      </w:r>
      <w:proofErr w:type="spellEnd"/>
      <w:r>
        <w:rPr>
          <w:rFonts w:ascii="Verdana" w:hAnsi="Verdana"/>
          <w:b/>
          <w:color w:val="A50021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b/>
          <w:color w:val="A50021"/>
          <w:sz w:val="18"/>
          <w:szCs w:val="18"/>
          <w:lang w:val="en-GB"/>
        </w:rPr>
        <w:t>tablicu</w:t>
      </w:r>
      <w:proofErr w:type="spellEnd"/>
      <w:r>
        <w:rPr>
          <w:rFonts w:ascii="Verdana" w:hAnsi="Verdana"/>
          <w:b/>
          <w:color w:val="A50021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b/>
          <w:color w:val="A50021"/>
          <w:sz w:val="18"/>
          <w:szCs w:val="18"/>
          <w:lang w:val="en-GB"/>
        </w:rPr>
        <w:t>prema</w:t>
      </w:r>
      <w:proofErr w:type="spellEnd"/>
      <w:r>
        <w:rPr>
          <w:rFonts w:ascii="Verdana" w:hAnsi="Verdana"/>
          <w:b/>
          <w:color w:val="A50021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b/>
          <w:color w:val="A50021"/>
          <w:sz w:val="18"/>
          <w:szCs w:val="18"/>
          <w:lang w:val="en-GB"/>
        </w:rPr>
        <w:t>zadanim</w:t>
      </w:r>
      <w:proofErr w:type="spellEnd"/>
      <w:r>
        <w:rPr>
          <w:rFonts w:ascii="Verdana" w:hAnsi="Verdana"/>
          <w:b/>
          <w:color w:val="A50021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b/>
          <w:color w:val="A50021"/>
          <w:sz w:val="18"/>
          <w:szCs w:val="18"/>
          <w:lang w:val="en-GB"/>
        </w:rPr>
        <w:t>poljima</w:t>
      </w:r>
      <w:proofErr w:type="spellEnd"/>
      <w:r w:rsidR="00FD255D" w:rsidRPr="008B0B07">
        <w:rPr>
          <w:rFonts w:ascii="Verdana" w:hAnsi="Verdana"/>
          <w:b/>
          <w:color w:val="A50021"/>
          <w:sz w:val="18"/>
          <w:szCs w:val="18"/>
          <w:lang w:val="en-GB"/>
        </w:rPr>
        <w:t>!</w:t>
      </w:r>
      <w:r w:rsidR="00474F0A" w:rsidRPr="008B0B07">
        <w:rPr>
          <w:rFonts w:ascii="Verdana" w:hAnsi="Verdana"/>
          <w:b/>
          <w:color w:val="A50021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b/>
          <w:color w:val="A50021"/>
          <w:sz w:val="18"/>
          <w:szCs w:val="18"/>
          <w:lang w:val="en-GB"/>
        </w:rPr>
        <w:t>Dodajte</w:t>
      </w:r>
      <w:proofErr w:type="spellEnd"/>
      <w:r>
        <w:rPr>
          <w:rFonts w:ascii="Verdana" w:hAnsi="Verdana"/>
          <w:b/>
          <w:color w:val="A50021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b/>
          <w:color w:val="A50021"/>
          <w:sz w:val="18"/>
          <w:szCs w:val="18"/>
          <w:lang w:val="en-GB"/>
        </w:rPr>
        <w:t>redove</w:t>
      </w:r>
      <w:proofErr w:type="spellEnd"/>
      <w:r>
        <w:rPr>
          <w:rFonts w:ascii="Verdana" w:hAnsi="Verdana"/>
          <w:b/>
          <w:color w:val="A50021"/>
          <w:sz w:val="18"/>
          <w:szCs w:val="18"/>
          <w:lang w:val="en-GB"/>
        </w:rPr>
        <w:t xml:space="preserve"> </w:t>
      </w:r>
      <w:proofErr w:type="spellStart"/>
      <w:r w:rsidR="00A51B47">
        <w:rPr>
          <w:rFonts w:ascii="Verdana" w:hAnsi="Verdana"/>
          <w:b/>
          <w:color w:val="A50021"/>
          <w:sz w:val="18"/>
          <w:szCs w:val="18"/>
          <w:lang w:val="en-GB"/>
        </w:rPr>
        <w:t>ako</w:t>
      </w:r>
      <w:proofErr w:type="spellEnd"/>
      <w:r w:rsidR="00A51B47">
        <w:rPr>
          <w:rFonts w:ascii="Verdana" w:hAnsi="Verdana"/>
          <w:b/>
          <w:color w:val="A50021"/>
          <w:sz w:val="18"/>
          <w:szCs w:val="18"/>
          <w:lang w:val="en-GB"/>
        </w:rPr>
        <w:t xml:space="preserve"> </w:t>
      </w:r>
      <w:r>
        <w:rPr>
          <w:rFonts w:ascii="Verdana" w:hAnsi="Verdana"/>
          <w:b/>
          <w:color w:val="A50021"/>
          <w:sz w:val="18"/>
          <w:szCs w:val="18"/>
          <w:lang w:val="en-GB"/>
        </w:rPr>
        <w:t xml:space="preserve">je </w:t>
      </w:r>
      <w:proofErr w:type="spellStart"/>
      <w:r>
        <w:rPr>
          <w:rFonts w:ascii="Verdana" w:hAnsi="Verdana"/>
          <w:b/>
          <w:color w:val="A50021"/>
          <w:sz w:val="18"/>
          <w:szCs w:val="18"/>
          <w:lang w:val="en-GB"/>
        </w:rPr>
        <w:t>potrebno</w:t>
      </w:r>
      <w:proofErr w:type="spellEnd"/>
      <w:r>
        <w:rPr>
          <w:rFonts w:ascii="Verdana" w:hAnsi="Verdana"/>
          <w:b/>
          <w:color w:val="A50021"/>
          <w:sz w:val="18"/>
          <w:szCs w:val="18"/>
          <w:lang w:val="en-GB"/>
        </w:rPr>
        <w:t xml:space="preserve"> (</w:t>
      </w:r>
      <w:proofErr w:type="spellStart"/>
      <w:r>
        <w:rPr>
          <w:rFonts w:ascii="Verdana" w:hAnsi="Verdana"/>
          <w:b/>
          <w:color w:val="A50021"/>
          <w:sz w:val="18"/>
          <w:szCs w:val="18"/>
          <w:lang w:val="en-GB"/>
        </w:rPr>
        <w:t>npr</w:t>
      </w:r>
      <w:proofErr w:type="spellEnd"/>
      <w:r w:rsidR="00526E4D" w:rsidRPr="008B0B07">
        <w:rPr>
          <w:rFonts w:ascii="Verdana" w:hAnsi="Verdana"/>
          <w:b/>
          <w:color w:val="A50021"/>
          <w:sz w:val="18"/>
          <w:szCs w:val="18"/>
          <w:lang w:val="en-GB"/>
        </w:rPr>
        <w:t xml:space="preserve">. </w:t>
      </w:r>
      <w:r w:rsidR="00FD136A">
        <w:rPr>
          <w:rFonts w:ascii="Verdana" w:hAnsi="Verdana"/>
          <w:b/>
          <w:color w:val="A50021"/>
          <w:sz w:val="18"/>
          <w:szCs w:val="18"/>
          <w:lang w:val="en-GB"/>
        </w:rPr>
        <w:t xml:space="preserve">u </w:t>
      </w:r>
      <w:proofErr w:type="spellStart"/>
      <w:r w:rsidR="00FD136A">
        <w:rPr>
          <w:rFonts w:ascii="Verdana" w:hAnsi="Verdana"/>
          <w:b/>
          <w:color w:val="A50021"/>
          <w:sz w:val="18"/>
          <w:szCs w:val="18"/>
          <w:lang w:val="en-GB"/>
        </w:rPr>
        <w:t>stupcu</w:t>
      </w:r>
      <w:proofErr w:type="spellEnd"/>
      <w:r w:rsidR="00FD136A">
        <w:rPr>
          <w:rFonts w:ascii="Verdana" w:hAnsi="Verdana"/>
          <w:b/>
          <w:color w:val="A50021"/>
          <w:sz w:val="18"/>
          <w:szCs w:val="18"/>
          <w:lang w:val="en-GB"/>
        </w:rPr>
        <w:t xml:space="preserve"> “</w:t>
      </w:r>
      <w:proofErr w:type="spellStart"/>
      <w:r w:rsidR="00FD136A">
        <w:rPr>
          <w:rFonts w:ascii="Verdana" w:hAnsi="Verdana"/>
          <w:b/>
          <w:color w:val="A50021"/>
          <w:sz w:val="18"/>
          <w:szCs w:val="18"/>
          <w:lang w:val="en-GB"/>
        </w:rPr>
        <w:t>Aktivnosti</w:t>
      </w:r>
      <w:proofErr w:type="spellEnd"/>
      <w:r w:rsidR="00FD136A">
        <w:rPr>
          <w:rFonts w:ascii="Verdana" w:hAnsi="Verdana"/>
          <w:b/>
          <w:color w:val="A50021"/>
          <w:sz w:val="18"/>
          <w:szCs w:val="18"/>
          <w:lang w:val="en-GB"/>
        </w:rPr>
        <w:t>”</w:t>
      </w:r>
      <w:r w:rsidR="00526E4D" w:rsidRPr="008B0B07">
        <w:rPr>
          <w:rFonts w:ascii="Verdana" w:hAnsi="Verdana"/>
          <w:b/>
          <w:color w:val="A50021"/>
          <w:sz w:val="18"/>
          <w:szCs w:val="18"/>
          <w:lang w:val="en-GB"/>
        </w:rPr>
        <w:t>)</w:t>
      </w:r>
      <w:r w:rsidR="00474F0A" w:rsidRPr="008B0B07">
        <w:rPr>
          <w:rFonts w:ascii="Verdana" w:hAnsi="Verdana"/>
          <w:b/>
          <w:color w:val="A50021"/>
          <w:sz w:val="18"/>
          <w:szCs w:val="18"/>
          <w:lang w:val="en-GB"/>
        </w:rPr>
        <w:t xml:space="preserve">. </w:t>
      </w:r>
    </w:p>
    <w:p w:rsidR="009D7FC6" w:rsidRPr="00965FB1" w:rsidRDefault="009D7FC6">
      <w:pPr>
        <w:rPr>
          <w:rFonts w:ascii="Verdana" w:hAnsi="Verdana"/>
          <w:color w:val="A50021"/>
          <w:lang w:val="en-GB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18"/>
        <w:gridCol w:w="2552"/>
        <w:gridCol w:w="3969"/>
        <w:gridCol w:w="2126"/>
        <w:gridCol w:w="2977"/>
      </w:tblGrid>
      <w:tr w:rsidR="00C46B11" w:rsidRPr="008E3D32">
        <w:tc>
          <w:tcPr>
            <w:tcW w:w="2518" w:type="dxa"/>
            <w:shd w:val="solid" w:color="006600" w:fill="FFFFFF"/>
          </w:tcPr>
          <w:p w:rsidR="00C46B11" w:rsidRPr="008E3D32" w:rsidRDefault="00FD136A" w:rsidP="008E3D3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  <w:t>Ciljevi</w:t>
            </w:r>
            <w:proofErr w:type="spellEnd"/>
          </w:p>
        </w:tc>
        <w:tc>
          <w:tcPr>
            <w:tcW w:w="2552" w:type="dxa"/>
            <w:shd w:val="solid" w:color="006600" w:fill="FFFFFF"/>
          </w:tcPr>
          <w:p w:rsidR="00C46B11" w:rsidRPr="008E3D32" w:rsidRDefault="00FD136A" w:rsidP="008E3D3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  <w:t>Aktivnosti</w:t>
            </w:r>
            <w:proofErr w:type="spellEnd"/>
          </w:p>
        </w:tc>
        <w:tc>
          <w:tcPr>
            <w:tcW w:w="3969" w:type="dxa"/>
            <w:shd w:val="solid" w:color="006600" w:fill="FFFFFF"/>
          </w:tcPr>
          <w:p w:rsidR="00C46B11" w:rsidRPr="008E3D32" w:rsidRDefault="00FD136A" w:rsidP="001D1963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A35514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  <w:t>Rezultati</w:t>
            </w:r>
            <w:proofErr w:type="spellEnd"/>
            <w:r w:rsidR="00C46B11" w:rsidRPr="00A35514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  <w:r w:rsidR="001C67BB" w:rsidRPr="00A35514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  <w:t>(Deliverables)</w:t>
            </w:r>
          </w:p>
        </w:tc>
        <w:tc>
          <w:tcPr>
            <w:tcW w:w="2126" w:type="dxa"/>
            <w:shd w:val="solid" w:color="006600" w:fill="FFFFFF"/>
          </w:tcPr>
          <w:p w:rsidR="00C46B11" w:rsidRPr="001C67BB" w:rsidRDefault="00FD136A" w:rsidP="001D1963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1C67B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val="en-GB"/>
              </w:rPr>
              <w:t>Suradnici</w:t>
            </w:r>
            <w:proofErr w:type="spellEnd"/>
          </w:p>
        </w:tc>
        <w:tc>
          <w:tcPr>
            <w:tcW w:w="2977" w:type="dxa"/>
            <w:shd w:val="solid" w:color="006600" w:fill="FFFFFF"/>
          </w:tcPr>
          <w:p w:rsidR="004A374A" w:rsidRPr="001C67BB" w:rsidRDefault="00FD136A" w:rsidP="00FD136A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1C67B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val="en-GB"/>
              </w:rPr>
              <w:t>Trajanje</w:t>
            </w:r>
            <w:proofErr w:type="spellEnd"/>
            <w:r w:rsidRPr="001C67B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67B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val="en-GB"/>
              </w:rPr>
              <w:t>aktivnosti</w:t>
            </w:r>
            <w:proofErr w:type="spellEnd"/>
            <w:r w:rsidR="00C46B11" w:rsidRPr="001C67B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:rsidR="00C46B11" w:rsidRPr="001C67BB" w:rsidRDefault="00C46B11" w:rsidP="001C67B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1C67B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val="en-GB"/>
              </w:rPr>
              <w:t>(</w:t>
            </w:r>
            <w:r w:rsidR="00FD136A" w:rsidRPr="001C67B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u </w:t>
            </w:r>
            <w:proofErr w:type="spellStart"/>
            <w:r w:rsidR="00FD136A" w:rsidRPr="001C67B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val="en-GB"/>
              </w:rPr>
              <w:t>mjesecima</w:t>
            </w:r>
            <w:proofErr w:type="spellEnd"/>
            <w:r w:rsidR="001C67BB" w:rsidRPr="001C67B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, </w:t>
            </w:r>
            <w:r w:rsidR="009259FB" w:rsidRPr="001C67B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od </w:t>
            </w:r>
            <w:proofErr w:type="spellStart"/>
            <w:r w:rsidR="009259FB" w:rsidRPr="001C67B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val="en-GB"/>
              </w:rPr>
              <w:t>početka</w:t>
            </w:r>
            <w:proofErr w:type="spellEnd"/>
            <w:r w:rsidR="009259FB" w:rsidRPr="001C67B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59FB" w:rsidRPr="001C67B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val="en-GB"/>
              </w:rPr>
              <w:t>projekta</w:t>
            </w:r>
            <w:proofErr w:type="spellEnd"/>
            <w:r w:rsidRPr="001C67B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="00C46B11" w:rsidRPr="008E3D32">
        <w:tc>
          <w:tcPr>
            <w:tcW w:w="2518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</w:tr>
      <w:tr w:rsidR="00C46B11" w:rsidRPr="008E3D32">
        <w:tc>
          <w:tcPr>
            <w:tcW w:w="2518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</w:tr>
      <w:tr w:rsidR="00C46B11" w:rsidRPr="008E3D32">
        <w:tc>
          <w:tcPr>
            <w:tcW w:w="2518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</w:tr>
      <w:tr w:rsidR="00C46B11" w:rsidRPr="008E3D32">
        <w:tc>
          <w:tcPr>
            <w:tcW w:w="2518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</w:tr>
      <w:tr w:rsidR="00C46B11" w:rsidRPr="008E3D32">
        <w:tc>
          <w:tcPr>
            <w:tcW w:w="2518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</w:tr>
    </w:tbl>
    <w:p w:rsidR="008420D8" w:rsidRPr="00764DDE" w:rsidRDefault="008420D8" w:rsidP="00764DDE">
      <w:pPr>
        <w:rPr>
          <w:rFonts w:ascii="Verdana" w:hAnsi="Verdana"/>
        </w:rPr>
      </w:pPr>
    </w:p>
    <w:sectPr w:rsidR="008420D8" w:rsidRPr="00764DDE" w:rsidSect="00495E4F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62" w:rsidRDefault="00E44362">
      <w:r>
        <w:separator/>
      </w:r>
    </w:p>
  </w:endnote>
  <w:endnote w:type="continuationSeparator" w:id="0">
    <w:p w:rsidR="00E44362" w:rsidRDefault="00E4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62" w:rsidRDefault="00E44362">
      <w:r>
        <w:separator/>
      </w:r>
    </w:p>
  </w:footnote>
  <w:footnote w:type="continuationSeparator" w:id="0">
    <w:p w:rsidR="00E44362" w:rsidRDefault="00E4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64" w:rsidRDefault="005F7EF1">
    <w:pPr>
      <w:pStyle w:val="Header"/>
      <w:rPr>
        <w:rFonts w:ascii="Verdana" w:hAnsi="Verdana"/>
        <w:i/>
        <w:sz w:val="20"/>
        <w:szCs w:val="20"/>
      </w:rPr>
    </w:pPr>
    <w:r>
      <w:rPr>
        <w:noProof/>
      </w:rPr>
      <w:drawing>
        <wp:inline distT="0" distB="0" distL="0" distR="0" wp14:anchorId="720483AD" wp14:editId="323C67CE">
          <wp:extent cx="1283970" cy="536575"/>
          <wp:effectExtent l="0" t="0" r="0" b="0"/>
          <wp:docPr id="2" name="Picture 2" descr="C:\Users\nkazija\AppData\Local\Microsoft\Windows\INetCache\Content.Word\hrz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nkazija\AppData\Local\Microsoft\Windows\INetCache\Content.Word\hrz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sz w:val="20"/>
        <w:szCs w:val="20"/>
      </w:rPr>
      <w:t xml:space="preserve">                                                                             </w:t>
    </w:r>
  </w:p>
  <w:p w:rsidR="00593264" w:rsidRDefault="00593264" w:rsidP="00593264">
    <w:pPr>
      <w:pStyle w:val="Header"/>
      <w:jc w:val="center"/>
      <w:rPr>
        <w:rFonts w:ascii="Lucida Sans" w:hAnsi="Lucida Sans"/>
        <w:sz w:val="16"/>
        <w:szCs w:val="16"/>
      </w:rPr>
    </w:pPr>
    <w:r>
      <w:rPr>
        <w:rFonts w:ascii="Verdana" w:hAnsi="Verdana"/>
        <w:b/>
        <w:color w:val="C00000"/>
        <w:sz w:val="16"/>
        <w:szCs w:val="16"/>
      </w:rPr>
      <w:t xml:space="preserve">                                                                                                 </w:t>
    </w:r>
    <w:r w:rsidR="005F7EF1">
      <w:rPr>
        <w:rFonts w:ascii="Verdana" w:hAnsi="Verdana"/>
        <w:b/>
        <w:color w:val="C00000"/>
        <w:sz w:val="16"/>
        <w:szCs w:val="16"/>
      </w:rPr>
      <w:t xml:space="preserve">                                                                     </w:t>
    </w:r>
    <w:r>
      <w:rPr>
        <w:rFonts w:ascii="Verdana" w:hAnsi="Verdana"/>
        <w:b/>
        <w:i/>
        <w:color w:val="C00000"/>
        <w:sz w:val="16"/>
        <w:szCs w:val="16"/>
      </w:rPr>
      <w:t>IZGRADNJA HRVATSKOGA STRUKOVNOG NAZIVLJA</w:t>
    </w:r>
    <w:r>
      <w:rPr>
        <w:b/>
        <w:color w:val="C00000"/>
        <w:sz w:val="16"/>
        <w:szCs w:val="16"/>
      </w:rPr>
      <w:t xml:space="preserve"> </w:t>
    </w:r>
  </w:p>
  <w:p w:rsidR="00593264" w:rsidRDefault="00593264">
    <w:pPr>
      <w:pStyle w:val="Header"/>
      <w:rPr>
        <w:rFonts w:ascii="Verdana" w:hAnsi="Verdana"/>
        <w:b/>
        <w:color w:val="C00000"/>
        <w:sz w:val="16"/>
        <w:szCs w:val="16"/>
      </w:rPr>
    </w:pPr>
  </w:p>
  <w:p w:rsidR="00593264" w:rsidRPr="00593264" w:rsidRDefault="00593264">
    <w:pPr>
      <w:pStyle w:val="Header"/>
      <w:rPr>
        <w:rFonts w:ascii="Verdana" w:hAnsi="Verdana"/>
        <w:b/>
        <w:color w:val="C00000"/>
        <w:sz w:val="16"/>
        <w:szCs w:val="16"/>
      </w:rPr>
    </w:pPr>
    <w:r>
      <w:rPr>
        <w:rFonts w:ascii="Verdana" w:hAnsi="Verdana"/>
        <w:b/>
        <w:color w:val="C00000"/>
        <w:sz w:val="16"/>
        <w:szCs w:val="16"/>
      </w:rPr>
      <w:t xml:space="preserve">                 </w:t>
    </w:r>
    <w:r w:rsidRPr="00593264">
      <w:rPr>
        <w:b/>
        <w:color w:val="C00000"/>
        <w:sz w:val="16"/>
        <w:szCs w:val="16"/>
      </w:rPr>
      <w:tab/>
      <w:t xml:space="preserve">                        </w:t>
    </w:r>
  </w:p>
  <w:p w:rsidR="00D104E9" w:rsidRDefault="00D104E9">
    <w:pPr>
      <w:pStyle w:val="Header"/>
    </w:pPr>
    <w:r>
      <w:rPr>
        <w:rFonts w:ascii="Verdana" w:hAnsi="Verdana"/>
        <w:i/>
        <w:sz w:val="20"/>
        <w:szCs w:val="20"/>
      </w:rPr>
      <w:t>Prezime podnositelja</w:t>
    </w:r>
    <w:r>
      <w:rPr>
        <w:rFonts w:ascii="Verdana" w:hAnsi="Verdana"/>
        <w:i/>
        <w:sz w:val="20"/>
        <w:szCs w:val="20"/>
      </w:rPr>
      <w:tab/>
      <w:t xml:space="preserve">                                                                                 </w:t>
    </w:r>
    <w:r w:rsidR="00593264">
      <w:rPr>
        <w:rFonts w:ascii="Verdana" w:hAnsi="Verdana"/>
        <w:i/>
        <w:sz w:val="20"/>
        <w:szCs w:val="20"/>
      </w:rPr>
      <w:t xml:space="preserve">                      </w:t>
    </w:r>
    <w:r>
      <w:rPr>
        <w:rFonts w:ascii="Verdana" w:hAnsi="Verdana"/>
        <w:i/>
        <w:sz w:val="20"/>
        <w:szCs w:val="20"/>
      </w:rPr>
      <w:t xml:space="preserve"> AKRONIM PROJEKTNOGA PRIJEDLOGA</w:t>
    </w:r>
  </w:p>
  <w:p w:rsidR="00474F0A" w:rsidRPr="00601028" w:rsidRDefault="00474F0A" w:rsidP="008B0B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D8"/>
    <w:rsid w:val="00002E45"/>
    <w:rsid w:val="00006AE8"/>
    <w:rsid w:val="00007D1A"/>
    <w:rsid w:val="00012833"/>
    <w:rsid w:val="000228BF"/>
    <w:rsid w:val="0004702D"/>
    <w:rsid w:val="000C127D"/>
    <w:rsid w:val="00126C55"/>
    <w:rsid w:val="001355D7"/>
    <w:rsid w:val="00152484"/>
    <w:rsid w:val="001628C0"/>
    <w:rsid w:val="00171E4B"/>
    <w:rsid w:val="00194232"/>
    <w:rsid w:val="001A603A"/>
    <w:rsid w:val="001C67BB"/>
    <w:rsid w:val="001D1963"/>
    <w:rsid w:val="001D2B86"/>
    <w:rsid w:val="001F2537"/>
    <w:rsid w:val="001F75D5"/>
    <w:rsid w:val="002022DF"/>
    <w:rsid w:val="00204846"/>
    <w:rsid w:val="002C0CA7"/>
    <w:rsid w:val="002E3790"/>
    <w:rsid w:val="003100CB"/>
    <w:rsid w:val="00353B28"/>
    <w:rsid w:val="003550FE"/>
    <w:rsid w:val="00370EFB"/>
    <w:rsid w:val="003A6225"/>
    <w:rsid w:val="003C5D42"/>
    <w:rsid w:val="00435FA0"/>
    <w:rsid w:val="0046449E"/>
    <w:rsid w:val="004677FC"/>
    <w:rsid w:val="00474F0A"/>
    <w:rsid w:val="00495E4F"/>
    <w:rsid w:val="004A1E5A"/>
    <w:rsid w:val="004A374A"/>
    <w:rsid w:val="004B2313"/>
    <w:rsid w:val="004C166C"/>
    <w:rsid w:val="004C5CCA"/>
    <w:rsid w:val="004E31E7"/>
    <w:rsid w:val="004F75B1"/>
    <w:rsid w:val="005117B9"/>
    <w:rsid w:val="00526E4D"/>
    <w:rsid w:val="00546350"/>
    <w:rsid w:val="00557440"/>
    <w:rsid w:val="00580B28"/>
    <w:rsid w:val="00581A4D"/>
    <w:rsid w:val="00593264"/>
    <w:rsid w:val="005F7EF1"/>
    <w:rsid w:val="00601028"/>
    <w:rsid w:val="00672082"/>
    <w:rsid w:val="00695A15"/>
    <w:rsid w:val="006B053B"/>
    <w:rsid w:val="006C7E6B"/>
    <w:rsid w:val="006D5FA2"/>
    <w:rsid w:val="00730456"/>
    <w:rsid w:val="00740486"/>
    <w:rsid w:val="00764DDE"/>
    <w:rsid w:val="007721E5"/>
    <w:rsid w:val="007A4149"/>
    <w:rsid w:val="008420D8"/>
    <w:rsid w:val="00861040"/>
    <w:rsid w:val="008655CA"/>
    <w:rsid w:val="008A5CCF"/>
    <w:rsid w:val="008B0B07"/>
    <w:rsid w:val="008E3D32"/>
    <w:rsid w:val="008E7C51"/>
    <w:rsid w:val="009166DD"/>
    <w:rsid w:val="00923736"/>
    <w:rsid w:val="009259FB"/>
    <w:rsid w:val="009414C3"/>
    <w:rsid w:val="009575B7"/>
    <w:rsid w:val="00965FB1"/>
    <w:rsid w:val="009D2C14"/>
    <w:rsid w:val="009D7FC6"/>
    <w:rsid w:val="009F3B10"/>
    <w:rsid w:val="00A07947"/>
    <w:rsid w:val="00A35514"/>
    <w:rsid w:val="00A51B47"/>
    <w:rsid w:val="00A6049D"/>
    <w:rsid w:val="00A8196B"/>
    <w:rsid w:val="00AE43C7"/>
    <w:rsid w:val="00B53461"/>
    <w:rsid w:val="00B72EAC"/>
    <w:rsid w:val="00B96728"/>
    <w:rsid w:val="00BC54F9"/>
    <w:rsid w:val="00BE3582"/>
    <w:rsid w:val="00BF4212"/>
    <w:rsid w:val="00C104F8"/>
    <w:rsid w:val="00C21235"/>
    <w:rsid w:val="00C33344"/>
    <w:rsid w:val="00C46B11"/>
    <w:rsid w:val="00C52C71"/>
    <w:rsid w:val="00CB7400"/>
    <w:rsid w:val="00D06B06"/>
    <w:rsid w:val="00D104E9"/>
    <w:rsid w:val="00D2164D"/>
    <w:rsid w:val="00D25487"/>
    <w:rsid w:val="00D30A62"/>
    <w:rsid w:val="00D33934"/>
    <w:rsid w:val="00D84C26"/>
    <w:rsid w:val="00DA1275"/>
    <w:rsid w:val="00DA5599"/>
    <w:rsid w:val="00DD5FF6"/>
    <w:rsid w:val="00DE4F32"/>
    <w:rsid w:val="00E30ABB"/>
    <w:rsid w:val="00E36C4B"/>
    <w:rsid w:val="00E44362"/>
    <w:rsid w:val="00E73D7D"/>
    <w:rsid w:val="00E80C11"/>
    <w:rsid w:val="00EB5D8D"/>
    <w:rsid w:val="00EE5FD4"/>
    <w:rsid w:val="00F33E5B"/>
    <w:rsid w:val="00F751A4"/>
    <w:rsid w:val="00FD136A"/>
    <w:rsid w:val="00FD146A"/>
    <w:rsid w:val="00FD255D"/>
    <w:rsid w:val="00FE4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046E6E"/>
  <w15:docId w15:val="{55E03948-DF29-423D-A1F2-33F27C2D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4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FE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558E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84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D25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D255D"/>
    <w:pPr>
      <w:tabs>
        <w:tab w:val="center" w:pos="4536"/>
        <w:tab w:val="right" w:pos="9072"/>
      </w:tabs>
    </w:pPr>
  </w:style>
  <w:style w:type="character" w:customStyle="1" w:styleId="BalloonTextChar1">
    <w:name w:val="Balloon Text Char1"/>
    <w:basedOn w:val="DefaultParagraphFont"/>
    <w:link w:val="BalloonText"/>
    <w:rsid w:val="00FE41BC"/>
    <w:rPr>
      <w:rFonts w:ascii="Tahoma" w:hAnsi="Tahoma" w:cs="Tahoma"/>
      <w:sz w:val="16"/>
      <w:szCs w:val="16"/>
      <w:lang w:eastAsia="hr-HR"/>
    </w:rPr>
  </w:style>
  <w:style w:type="table" w:styleId="TableProfessional">
    <w:name w:val="Table Professional"/>
    <w:basedOn w:val="TableNormal"/>
    <w:rsid w:val="00495E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erChar">
    <w:name w:val="Header Char"/>
    <w:basedOn w:val="DefaultParagraphFont"/>
    <w:link w:val="Header"/>
    <w:rsid w:val="00C52C71"/>
    <w:rPr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740486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rsid w:val="00740486"/>
    <w:rPr>
      <w:lang w:eastAsia="hr-HR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740486"/>
    <w:rPr>
      <w:lang w:val="en-GB" w:eastAsia="en-GB"/>
    </w:rPr>
  </w:style>
  <w:style w:type="character" w:styleId="FootnoteReference">
    <w:name w:val="footnote reference"/>
    <w:basedOn w:val="DefaultParagraphFont"/>
    <w:uiPriority w:val="99"/>
    <w:rsid w:val="00740486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740486"/>
    <w:pPr>
      <w:jc w:val="center"/>
    </w:pPr>
    <w:rPr>
      <w:b/>
      <w:bCs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740486"/>
    <w:rPr>
      <w:b/>
      <w:bCs/>
      <w:sz w:val="24"/>
      <w:szCs w:val="24"/>
      <w:lang w:val="en-GB" w:eastAsia="de-DE"/>
    </w:rPr>
  </w:style>
  <w:style w:type="character" w:styleId="CommentReference">
    <w:name w:val="annotation reference"/>
    <w:basedOn w:val="DefaultParagraphFont"/>
    <w:semiHidden/>
    <w:unhideWhenUsed/>
    <w:rsid w:val="009259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5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59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5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5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B40E-1923-4341-8F78-2849FB24DA1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72DF7B6-DC8E-439C-8E3A-BCE68AD86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2EC84-AE54-481E-A6A2-FF1F3AE28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7A1BB1-34A1-4476-B803-E68729FAD217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183616E-D1EA-41C3-9CE0-F5F0D9BC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780C3D9D</Template>
  <TotalTime>2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nzz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j-nzz</dc:creator>
  <cp:lastModifiedBy>Zaklada</cp:lastModifiedBy>
  <cp:revision>4</cp:revision>
  <dcterms:created xsi:type="dcterms:W3CDTF">2016-04-06T20:51:00Z</dcterms:created>
  <dcterms:modified xsi:type="dcterms:W3CDTF">2017-05-08T11:31:00Z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0x010100C4937F24563AB043BE53AAA52FA98D53</vt:lpwstr>
  </property>
</Properties>
</file>